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DF" w:rsidRPr="00296F9A" w:rsidRDefault="00032834" w:rsidP="006631DF">
      <w:pPr>
        <w:spacing w:line="312" w:lineRule="auto"/>
        <w:jc w:val="center"/>
        <w:rPr>
          <w:rFonts w:ascii="Tahoma" w:hAnsi="Tahoma" w:cs="Tahoma"/>
          <w:b/>
          <w:smallCaps/>
          <w:sz w:val="22"/>
          <w:szCs w:val="22"/>
        </w:rPr>
      </w:pPr>
      <w:r>
        <w:rPr>
          <w:rFonts w:ascii="Tahoma" w:hAnsi="Tahoma" w:cs="Tahoma"/>
          <w:b/>
          <w:smallCaps/>
          <w:sz w:val="22"/>
          <w:szCs w:val="22"/>
        </w:rPr>
        <w:t>School Book List 201</w:t>
      </w:r>
      <w:r w:rsidR="00EC6579">
        <w:rPr>
          <w:rFonts w:ascii="Tahoma" w:hAnsi="Tahoma" w:cs="Tahoma"/>
          <w:b/>
          <w:smallCaps/>
          <w:sz w:val="22"/>
          <w:szCs w:val="22"/>
        </w:rPr>
        <w:t>7/2018</w:t>
      </w:r>
    </w:p>
    <w:p w:rsidR="00296F9A" w:rsidRPr="00DA2FEC" w:rsidRDefault="00F31241" w:rsidP="00DA2FEC">
      <w:pPr>
        <w:spacing w:after="80" w:line="312" w:lineRule="auto"/>
        <w:jc w:val="center"/>
        <w:rPr>
          <w:rFonts w:ascii="Tahoma" w:hAnsi="Tahoma" w:cs="Tahoma"/>
          <w:b/>
          <w:smallCaps/>
          <w:sz w:val="22"/>
          <w:szCs w:val="22"/>
        </w:rPr>
      </w:pPr>
      <w:r>
        <w:rPr>
          <w:rFonts w:ascii="Tahoma" w:hAnsi="Tahoma" w:cs="Tahoma"/>
          <w:b/>
          <w:smallCaps/>
          <w:sz w:val="22"/>
          <w:szCs w:val="22"/>
        </w:rPr>
        <w:t>2</w:t>
      </w:r>
      <w:r w:rsidRPr="00F31241">
        <w:rPr>
          <w:rFonts w:ascii="Tahoma" w:hAnsi="Tahoma" w:cs="Tahoma"/>
          <w:b/>
          <w:smallCaps/>
          <w:sz w:val="22"/>
          <w:szCs w:val="22"/>
          <w:vertAlign w:val="superscript"/>
        </w:rPr>
        <w:t>nd</w:t>
      </w:r>
      <w:r>
        <w:rPr>
          <w:rFonts w:ascii="Tahoma" w:hAnsi="Tahoma" w:cs="Tahoma"/>
          <w:b/>
          <w:smallCaps/>
          <w:sz w:val="22"/>
          <w:szCs w:val="22"/>
        </w:rPr>
        <w:t xml:space="preserve"> </w:t>
      </w:r>
      <w:r w:rsidR="00296F9A" w:rsidRPr="00DA2FEC">
        <w:rPr>
          <w:rFonts w:ascii="Tahoma" w:hAnsi="Tahoma" w:cs="Tahoma"/>
          <w:b/>
          <w:smallCaps/>
          <w:sz w:val="22"/>
          <w:szCs w:val="22"/>
        </w:rPr>
        <w:t>Year</w:t>
      </w:r>
    </w:p>
    <w:tbl>
      <w:tblPr>
        <w:tblW w:w="8732" w:type="dxa"/>
        <w:tblLook w:val="01E0" w:firstRow="1" w:lastRow="1" w:firstColumn="1" w:lastColumn="1" w:noHBand="0" w:noVBand="0"/>
      </w:tblPr>
      <w:tblGrid>
        <w:gridCol w:w="2178"/>
        <w:gridCol w:w="5366"/>
        <w:gridCol w:w="1188"/>
      </w:tblGrid>
      <w:tr w:rsidR="00924E3B" w:rsidRPr="00850AA2" w:rsidTr="004C2B1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E3B" w:rsidRPr="00850AA2" w:rsidRDefault="00924E3B" w:rsidP="00850AA2">
            <w:pPr>
              <w:spacing w:after="120"/>
              <w:rPr>
                <w:rFonts w:ascii="Arial Narrow" w:hAnsi="Arial Narrow" w:cs="Tahoma"/>
                <w:b/>
              </w:rPr>
            </w:pPr>
            <w:r w:rsidRPr="00850AA2">
              <w:rPr>
                <w:rFonts w:ascii="Arial Narrow" w:hAnsi="Arial Narrow" w:cs="Tahoma"/>
                <w:b/>
              </w:rPr>
              <w:t xml:space="preserve">SUBJECT                 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E3B" w:rsidRPr="00850AA2" w:rsidRDefault="00924E3B" w:rsidP="00850AA2">
            <w:pPr>
              <w:spacing w:after="120"/>
              <w:rPr>
                <w:rFonts w:ascii="Arial Narrow" w:hAnsi="Arial Narrow" w:cs="Tahoma"/>
                <w:b/>
              </w:rPr>
            </w:pPr>
            <w:r w:rsidRPr="00850AA2">
              <w:rPr>
                <w:rFonts w:ascii="Arial Narrow" w:hAnsi="Arial Narrow" w:cs="Tahoma"/>
                <w:b/>
              </w:rPr>
              <w:t xml:space="preserve">TITLE, AUTHOR, PUBLISHER           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E3B" w:rsidRPr="00850AA2" w:rsidRDefault="00924E3B" w:rsidP="00850AA2">
            <w:pPr>
              <w:spacing w:after="120"/>
              <w:rPr>
                <w:rFonts w:ascii="Arial Narrow" w:hAnsi="Arial Narrow" w:cs="Tahoma"/>
                <w:b/>
              </w:rPr>
            </w:pPr>
            <w:r w:rsidRPr="00850AA2">
              <w:rPr>
                <w:rFonts w:ascii="Arial Narrow" w:hAnsi="Arial Narrow" w:cs="Tahoma"/>
                <w:b/>
              </w:rPr>
              <w:t>PRICE</w:t>
            </w:r>
          </w:p>
        </w:tc>
      </w:tr>
      <w:tr w:rsidR="00471A9C" w:rsidRPr="00994C64" w:rsidTr="00DA2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shd w:val="clear" w:color="auto" w:fill="auto"/>
          </w:tcPr>
          <w:p w:rsidR="00471A9C" w:rsidRPr="00850AA2" w:rsidRDefault="00471A9C" w:rsidP="00850AA2">
            <w:pPr>
              <w:spacing w:after="120"/>
              <w:rPr>
                <w:rFonts w:ascii="Arial Narrow" w:hAnsi="Arial Narrow"/>
              </w:rPr>
            </w:pPr>
            <w:r w:rsidRPr="00850AA2">
              <w:rPr>
                <w:rFonts w:ascii="Arial Narrow" w:hAnsi="Arial Narrow"/>
              </w:rPr>
              <w:t>History</w:t>
            </w:r>
          </w:p>
        </w:tc>
        <w:tc>
          <w:tcPr>
            <w:tcW w:w="5366" w:type="dxa"/>
            <w:shd w:val="clear" w:color="auto" w:fill="auto"/>
          </w:tcPr>
          <w:p w:rsidR="00471A9C" w:rsidRPr="00850AA2" w:rsidRDefault="00471A9C" w:rsidP="00850AA2">
            <w:pPr>
              <w:spacing w:after="120"/>
              <w:rPr>
                <w:rFonts w:ascii="Arial Narrow" w:hAnsi="Arial Narrow"/>
              </w:rPr>
            </w:pPr>
            <w:r w:rsidRPr="00850AA2">
              <w:rPr>
                <w:rFonts w:ascii="Arial Narrow" w:hAnsi="Arial Narrow"/>
              </w:rPr>
              <w:t xml:space="preserve">Uncovering History </w:t>
            </w:r>
          </w:p>
        </w:tc>
        <w:tc>
          <w:tcPr>
            <w:tcW w:w="1188" w:type="dxa"/>
            <w:shd w:val="clear" w:color="auto" w:fill="auto"/>
          </w:tcPr>
          <w:p w:rsidR="00471A9C" w:rsidRDefault="00471A9C">
            <w:r w:rsidRPr="0044117B">
              <w:rPr>
                <w:rFonts w:ascii="Arial Narrow" w:hAnsi="Arial Narrow"/>
              </w:rPr>
              <w:t>€</w:t>
            </w:r>
            <w:r w:rsidR="00B10724">
              <w:rPr>
                <w:rFonts w:ascii="Arial Narrow" w:hAnsi="Arial Narrow"/>
              </w:rPr>
              <w:t>27.50</w:t>
            </w:r>
          </w:p>
        </w:tc>
      </w:tr>
      <w:tr w:rsidR="00471A9C" w:rsidRPr="00994C64" w:rsidTr="00DA2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shd w:val="clear" w:color="auto" w:fill="auto"/>
          </w:tcPr>
          <w:p w:rsidR="00471A9C" w:rsidRPr="00850AA2" w:rsidRDefault="00471A9C" w:rsidP="00850AA2">
            <w:pPr>
              <w:spacing w:after="120"/>
              <w:rPr>
                <w:rFonts w:ascii="Arial Narrow" w:hAnsi="Arial Narrow"/>
              </w:rPr>
            </w:pPr>
            <w:r w:rsidRPr="00850AA2">
              <w:rPr>
                <w:rFonts w:ascii="Arial Narrow" w:hAnsi="Arial Narrow"/>
              </w:rPr>
              <w:t>Music</w:t>
            </w:r>
          </w:p>
          <w:p w:rsidR="00471A9C" w:rsidRPr="00850AA2" w:rsidRDefault="00471A9C" w:rsidP="00850AA2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5366" w:type="dxa"/>
            <w:shd w:val="clear" w:color="auto" w:fill="auto"/>
          </w:tcPr>
          <w:p w:rsidR="00923A78" w:rsidRPr="00850AA2" w:rsidRDefault="00FF5550" w:rsidP="00850AA2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Sounds Good</w:t>
            </w:r>
            <w:r w:rsidR="00410741">
              <w:rPr>
                <w:rFonts w:ascii="Arial Narrow" w:hAnsi="Arial Narrow"/>
              </w:rPr>
              <w:t xml:space="preserve"> Core Book</w:t>
            </w:r>
            <w:r>
              <w:rPr>
                <w:rFonts w:ascii="Arial Narrow" w:hAnsi="Arial Narrow"/>
              </w:rPr>
              <w:t xml:space="preserve">, EDCO, M McFadden </w:t>
            </w:r>
          </w:p>
          <w:p w:rsidR="00471A9C" w:rsidRPr="00850AA2" w:rsidRDefault="00923A78" w:rsidP="00410741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Sounds Good Workbook</w:t>
            </w:r>
            <w:r w:rsidR="00FF5550">
              <w:rPr>
                <w:rFonts w:ascii="Arial Narrow" w:hAnsi="Arial Narrow"/>
              </w:rPr>
              <w:t>, EDCO,</w:t>
            </w:r>
            <w:r>
              <w:rPr>
                <w:rFonts w:ascii="Arial Narrow" w:hAnsi="Arial Narrow"/>
              </w:rPr>
              <w:t xml:space="preserve"> </w:t>
            </w:r>
            <w:r w:rsidRPr="0078736C">
              <w:rPr>
                <w:rFonts w:ascii="Arial Narrow" w:hAnsi="Arial Narrow"/>
                <w:color w:val="auto"/>
              </w:rPr>
              <w:t xml:space="preserve">Set </w:t>
            </w:r>
            <w:r w:rsidR="00410741">
              <w:rPr>
                <w:rFonts w:ascii="Arial Narrow" w:hAnsi="Arial Narrow"/>
                <w:color w:val="auto"/>
              </w:rPr>
              <w:t>A</w:t>
            </w:r>
            <w:r w:rsidR="00B73944" w:rsidRPr="0078736C">
              <w:rPr>
                <w:rFonts w:ascii="Arial Narrow" w:hAnsi="Arial Narrow"/>
                <w:color w:val="auto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</w:tcPr>
          <w:p w:rsidR="00471A9C" w:rsidRDefault="00EA4668">
            <w:r>
              <w:t>€</w:t>
            </w:r>
            <w:r w:rsidR="00410741">
              <w:t>27.5</w:t>
            </w:r>
            <w:r w:rsidR="0078736C">
              <w:t>0</w:t>
            </w:r>
          </w:p>
          <w:p w:rsidR="00F03A7E" w:rsidRDefault="00F03A7E"/>
          <w:p w:rsidR="00923A78" w:rsidRDefault="00923A78">
            <w:r>
              <w:t>€</w:t>
            </w:r>
            <w:r w:rsidR="00B10724">
              <w:t>10.</w:t>
            </w:r>
            <w:r w:rsidR="00410741">
              <w:t>00</w:t>
            </w:r>
          </w:p>
        </w:tc>
      </w:tr>
      <w:tr w:rsidR="00471A9C" w:rsidRPr="00994C64" w:rsidTr="00DA2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shd w:val="clear" w:color="auto" w:fill="auto"/>
          </w:tcPr>
          <w:p w:rsidR="00471A9C" w:rsidRPr="00850AA2" w:rsidRDefault="00471A9C" w:rsidP="00850AA2">
            <w:pPr>
              <w:spacing w:after="120"/>
              <w:rPr>
                <w:rFonts w:ascii="Arial Narrow" w:hAnsi="Arial Narrow"/>
              </w:rPr>
            </w:pPr>
            <w:r w:rsidRPr="00850AA2">
              <w:rPr>
                <w:rFonts w:ascii="Arial Narrow" w:hAnsi="Arial Narrow"/>
              </w:rPr>
              <w:t>Science</w:t>
            </w:r>
          </w:p>
        </w:tc>
        <w:tc>
          <w:tcPr>
            <w:tcW w:w="5366" w:type="dxa"/>
            <w:shd w:val="clear" w:color="auto" w:fill="auto"/>
          </w:tcPr>
          <w:p w:rsidR="00471A9C" w:rsidRPr="00850AA2" w:rsidRDefault="00EC6579" w:rsidP="00850AA2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Catalyst, Educate.ie</w:t>
            </w:r>
          </w:p>
        </w:tc>
        <w:tc>
          <w:tcPr>
            <w:tcW w:w="1188" w:type="dxa"/>
            <w:shd w:val="clear" w:color="auto" w:fill="auto"/>
          </w:tcPr>
          <w:p w:rsidR="00471A9C" w:rsidRDefault="00471A9C"/>
        </w:tc>
      </w:tr>
      <w:tr w:rsidR="001D3961" w:rsidRPr="00994C64" w:rsidTr="00DA2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shd w:val="clear" w:color="auto" w:fill="auto"/>
          </w:tcPr>
          <w:p w:rsidR="001D3961" w:rsidRDefault="001D3961" w:rsidP="00B12234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English</w:t>
            </w:r>
          </w:p>
        </w:tc>
        <w:tc>
          <w:tcPr>
            <w:tcW w:w="5366" w:type="dxa"/>
            <w:shd w:val="clear" w:color="auto" w:fill="auto"/>
          </w:tcPr>
          <w:p w:rsidR="001D3961" w:rsidRPr="0078736C" w:rsidRDefault="001D3961" w:rsidP="00B12234">
            <w:pPr>
              <w:spacing w:after="12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Fire &amp; Ice 2, Gill Education</w:t>
            </w:r>
          </w:p>
          <w:p w:rsidR="001D3961" w:rsidRDefault="001D3961" w:rsidP="00B12234">
            <w:pPr>
              <w:spacing w:after="120"/>
              <w:rPr>
                <w:rFonts w:ascii="Arial Narrow" w:hAnsi="Arial Narrow"/>
              </w:rPr>
            </w:pPr>
            <w:r w:rsidRPr="0078736C">
              <w:rPr>
                <w:rFonts w:ascii="Arial Narrow" w:hAnsi="Arial Narrow"/>
                <w:color w:val="auto"/>
              </w:rPr>
              <w:t xml:space="preserve">Novel </w:t>
            </w:r>
            <w:r>
              <w:rPr>
                <w:rFonts w:ascii="Arial Narrow" w:hAnsi="Arial Narrow"/>
                <w:color w:val="auto"/>
              </w:rPr>
              <w:t>TBC</w:t>
            </w:r>
          </w:p>
        </w:tc>
        <w:tc>
          <w:tcPr>
            <w:tcW w:w="1188" w:type="dxa"/>
            <w:shd w:val="clear" w:color="auto" w:fill="auto"/>
          </w:tcPr>
          <w:p w:rsidR="001D3961" w:rsidRPr="0044117B" w:rsidRDefault="001D3961">
            <w:pPr>
              <w:rPr>
                <w:rFonts w:ascii="Arial Narrow" w:hAnsi="Arial Narrow"/>
              </w:rPr>
            </w:pPr>
          </w:p>
        </w:tc>
      </w:tr>
      <w:tr w:rsidR="001D3961" w:rsidRPr="00994C64" w:rsidTr="00DA2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shd w:val="clear" w:color="auto" w:fill="auto"/>
          </w:tcPr>
          <w:p w:rsidR="001D3961" w:rsidRPr="00850AA2" w:rsidRDefault="001D3961" w:rsidP="00850AA2">
            <w:pPr>
              <w:spacing w:after="120"/>
              <w:rPr>
                <w:rFonts w:ascii="Arial Narrow" w:hAnsi="Arial Narrow"/>
              </w:rPr>
            </w:pPr>
            <w:r w:rsidRPr="00850AA2">
              <w:rPr>
                <w:rFonts w:ascii="Arial Narrow" w:hAnsi="Arial Narrow"/>
              </w:rPr>
              <w:t>Technical Graphics</w:t>
            </w:r>
          </w:p>
          <w:p w:rsidR="001D3961" w:rsidRPr="00850AA2" w:rsidRDefault="001D3961" w:rsidP="00850AA2">
            <w:pPr>
              <w:spacing w:after="120"/>
              <w:rPr>
                <w:rFonts w:ascii="Arial Narrow" w:hAnsi="Arial Narrow"/>
              </w:rPr>
            </w:pPr>
            <w:r w:rsidRPr="00850AA2">
              <w:rPr>
                <w:rFonts w:ascii="Arial Narrow" w:hAnsi="Arial Narrow"/>
              </w:rPr>
              <w:t>&amp; Workbook</w:t>
            </w:r>
          </w:p>
        </w:tc>
        <w:tc>
          <w:tcPr>
            <w:tcW w:w="5366" w:type="dxa"/>
            <w:shd w:val="clear" w:color="auto" w:fill="auto"/>
          </w:tcPr>
          <w:p w:rsidR="001D3961" w:rsidRPr="00850AA2" w:rsidRDefault="001D3961" w:rsidP="00850AA2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U</w:t>
            </w:r>
            <w:r w:rsidRPr="00850AA2">
              <w:rPr>
                <w:rFonts w:ascii="Arial Narrow" w:hAnsi="Arial Narrow"/>
              </w:rPr>
              <w:t>nderstanding Technical Graphics, Gill</w:t>
            </w:r>
            <w:r>
              <w:rPr>
                <w:rFonts w:ascii="Arial Narrow" w:hAnsi="Arial Narrow"/>
              </w:rPr>
              <w:t xml:space="preserve"> </w:t>
            </w:r>
            <w:r w:rsidRPr="00850AA2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r w:rsidRPr="00850AA2">
              <w:rPr>
                <w:rFonts w:ascii="Arial Narrow" w:hAnsi="Arial Narrow"/>
              </w:rPr>
              <w:t>Macmillan</w:t>
            </w:r>
          </w:p>
          <w:p w:rsidR="001D3961" w:rsidRPr="00850AA2" w:rsidRDefault="001D3961" w:rsidP="00850AA2">
            <w:pPr>
              <w:spacing w:after="120"/>
              <w:rPr>
                <w:rFonts w:ascii="Arial Narrow" w:hAnsi="Arial Narrow"/>
              </w:rPr>
            </w:pPr>
            <w:r w:rsidRPr="00850AA2">
              <w:rPr>
                <w:rFonts w:ascii="Arial Narrow" w:hAnsi="Arial Narrow"/>
              </w:rPr>
              <w:t>John O’</w:t>
            </w:r>
            <w:r>
              <w:rPr>
                <w:rFonts w:ascii="Arial Narrow" w:hAnsi="Arial Narrow"/>
              </w:rPr>
              <w:t>S</w:t>
            </w:r>
            <w:r w:rsidRPr="00850AA2">
              <w:rPr>
                <w:rFonts w:ascii="Arial Narrow" w:hAnsi="Arial Narrow"/>
              </w:rPr>
              <w:t>ullivan &amp;</w:t>
            </w:r>
            <w:r>
              <w:rPr>
                <w:rFonts w:ascii="Arial Narrow" w:hAnsi="Arial Narrow"/>
              </w:rPr>
              <w:t xml:space="preserve"> </w:t>
            </w:r>
            <w:r w:rsidRPr="00850AA2">
              <w:rPr>
                <w:rFonts w:ascii="Arial Narrow" w:hAnsi="Arial Narrow"/>
              </w:rPr>
              <w:t>Tadhg O’</w:t>
            </w:r>
            <w:r>
              <w:rPr>
                <w:rFonts w:ascii="Arial Narrow" w:hAnsi="Arial Narrow"/>
              </w:rPr>
              <w:t>S</w:t>
            </w:r>
            <w:r w:rsidRPr="00850AA2">
              <w:rPr>
                <w:rFonts w:ascii="Arial Narrow" w:hAnsi="Arial Narrow"/>
              </w:rPr>
              <w:t>ullivan</w:t>
            </w:r>
          </w:p>
        </w:tc>
        <w:tc>
          <w:tcPr>
            <w:tcW w:w="1188" w:type="dxa"/>
            <w:shd w:val="clear" w:color="auto" w:fill="auto"/>
          </w:tcPr>
          <w:p w:rsidR="001D3961" w:rsidRDefault="001D3961">
            <w:r>
              <w:rPr>
                <w:rFonts w:ascii="Arial Narrow" w:hAnsi="Arial Narrow"/>
              </w:rPr>
              <w:t>€37.99</w:t>
            </w:r>
          </w:p>
        </w:tc>
      </w:tr>
      <w:tr w:rsidR="001D3961" w:rsidRPr="00994C64" w:rsidTr="00DA2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shd w:val="clear" w:color="auto" w:fill="auto"/>
          </w:tcPr>
          <w:p w:rsidR="001D3961" w:rsidRPr="00850AA2" w:rsidRDefault="001D3961" w:rsidP="00850AA2">
            <w:pPr>
              <w:spacing w:after="120"/>
              <w:rPr>
                <w:rFonts w:ascii="Arial Narrow" w:hAnsi="Arial Narrow"/>
              </w:rPr>
            </w:pPr>
            <w:r w:rsidRPr="00850AA2">
              <w:rPr>
                <w:rFonts w:ascii="Arial Narrow" w:hAnsi="Arial Narrow"/>
              </w:rPr>
              <w:t>Home Economics</w:t>
            </w:r>
          </w:p>
        </w:tc>
        <w:tc>
          <w:tcPr>
            <w:tcW w:w="5366" w:type="dxa"/>
            <w:shd w:val="clear" w:color="auto" w:fill="auto"/>
          </w:tcPr>
          <w:p w:rsidR="001D3961" w:rsidRPr="00850AA2" w:rsidRDefault="001D3961" w:rsidP="00850AA2">
            <w:pPr>
              <w:spacing w:after="120"/>
              <w:rPr>
                <w:rFonts w:ascii="Arial Narrow" w:hAnsi="Arial Narrow"/>
              </w:rPr>
            </w:pPr>
            <w:r w:rsidRPr="00850AA2">
              <w:rPr>
                <w:rFonts w:ascii="Arial Narrow" w:hAnsi="Arial Narrow"/>
              </w:rPr>
              <w:t>Design for Living &amp; Workbook Gill</w:t>
            </w:r>
            <w:r>
              <w:rPr>
                <w:rFonts w:ascii="Arial Narrow" w:hAnsi="Arial Narrow"/>
              </w:rPr>
              <w:t xml:space="preserve"> </w:t>
            </w:r>
            <w:r w:rsidRPr="00850AA2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r w:rsidRPr="00850AA2">
              <w:rPr>
                <w:rFonts w:ascii="Arial Narrow" w:hAnsi="Arial Narrow"/>
              </w:rPr>
              <w:t>Macmillan</w:t>
            </w:r>
            <w:r>
              <w:rPr>
                <w:rFonts w:ascii="Arial Narrow" w:hAnsi="Arial Narrow"/>
              </w:rPr>
              <w:t xml:space="preserve">, </w:t>
            </w:r>
            <w:r w:rsidRPr="00850AA2">
              <w:rPr>
                <w:rFonts w:ascii="Arial Narrow" w:hAnsi="Arial Narrow"/>
              </w:rPr>
              <w:t>Deidre Madden</w:t>
            </w:r>
          </w:p>
        </w:tc>
        <w:tc>
          <w:tcPr>
            <w:tcW w:w="1188" w:type="dxa"/>
            <w:shd w:val="clear" w:color="auto" w:fill="auto"/>
          </w:tcPr>
          <w:p w:rsidR="001D3961" w:rsidRDefault="001D3961">
            <w:pPr>
              <w:rPr>
                <w:rFonts w:ascii="Arial Narrow" w:hAnsi="Arial Narrow"/>
              </w:rPr>
            </w:pPr>
            <w:r w:rsidRPr="0044117B">
              <w:rPr>
                <w:rFonts w:ascii="Arial Narrow" w:hAnsi="Arial Narrow"/>
              </w:rPr>
              <w:t>€</w:t>
            </w:r>
            <w:r>
              <w:rPr>
                <w:rFonts w:ascii="Arial Narrow" w:hAnsi="Arial Narrow"/>
              </w:rPr>
              <w:t>33.99</w:t>
            </w:r>
          </w:p>
          <w:p w:rsidR="001D3961" w:rsidRDefault="001D3961">
            <w:r>
              <w:rPr>
                <w:rFonts w:ascii="Arial Narrow" w:hAnsi="Arial Narrow"/>
              </w:rPr>
              <w:t>€9.99</w:t>
            </w:r>
          </w:p>
        </w:tc>
      </w:tr>
      <w:tr w:rsidR="001D3961" w:rsidRPr="00994C64" w:rsidTr="00DA2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shd w:val="clear" w:color="auto" w:fill="auto"/>
          </w:tcPr>
          <w:p w:rsidR="001D3961" w:rsidRPr="00850AA2" w:rsidRDefault="001D3961" w:rsidP="00850AA2">
            <w:pPr>
              <w:spacing w:after="120"/>
              <w:rPr>
                <w:rFonts w:ascii="Arial Narrow" w:hAnsi="Arial Narrow"/>
              </w:rPr>
            </w:pPr>
            <w:r w:rsidRPr="00850AA2">
              <w:rPr>
                <w:rFonts w:ascii="Arial Narrow" w:hAnsi="Arial Narrow"/>
              </w:rPr>
              <w:t>Engineering</w:t>
            </w:r>
          </w:p>
        </w:tc>
        <w:tc>
          <w:tcPr>
            <w:tcW w:w="5366" w:type="dxa"/>
            <w:shd w:val="clear" w:color="auto" w:fill="auto"/>
          </w:tcPr>
          <w:p w:rsidR="001D3961" w:rsidRPr="00850AA2" w:rsidRDefault="001D3961" w:rsidP="00850AA2">
            <w:pPr>
              <w:spacing w:after="120"/>
              <w:rPr>
                <w:rFonts w:ascii="Arial Narrow" w:hAnsi="Arial Narrow"/>
              </w:rPr>
            </w:pPr>
            <w:r w:rsidRPr="00850AA2">
              <w:rPr>
                <w:rFonts w:ascii="Arial Narrow" w:hAnsi="Arial Narrow"/>
              </w:rPr>
              <w:t>Basic Engineering Technology</w:t>
            </w:r>
            <w:r>
              <w:rPr>
                <w:rFonts w:ascii="Arial Narrow" w:hAnsi="Arial Narrow"/>
              </w:rPr>
              <w:t xml:space="preserve"> for JC</w:t>
            </w:r>
            <w:r w:rsidRPr="00850AA2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</w:t>
            </w:r>
            <w:r w:rsidRPr="00850AA2">
              <w:rPr>
                <w:rFonts w:ascii="Arial Narrow" w:hAnsi="Arial Narrow"/>
              </w:rPr>
              <w:t>C.J Fallon</w:t>
            </w:r>
          </w:p>
        </w:tc>
        <w:tc>
          <w:tcPr>
            <w:tcW w:w="1188" w:type="dxa"/>
            <w:shd w:val="clear" w:color="auto" w:fill="auto"/>
          </w:tcPr>
          <w:p w:rsidR="001D3961" w:rsidRDefault="001D3961">
            <w:r w:rsidRPr="0044117B">
              <w:rPr>
                <w:rFonts w:ascii="Arial Narrow" w:hAnsi="Arial Narrow"/>
              </w:rPr>
              <w:t>€</w:t>
            </w:r>
            <w:r>
              <w:rPr>
                <w:rFonts w:ascii="Arial Narrow" w:hAnsi="Arial Narrow"/>
              </w:rPr>
              <w:t>28.00</w:t>
            </w:r>
          </w:p>
        </w:tc>
      </w:tr>
      <w:tr w:rsidR="001D3961" w:rsidRPr="00994C64" w:rsidTr="00DA2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shd w:val="clear" w:color="auto" w:fill="auto"/>
          </w:tcPr>
          <w:p w:rsidR="001D3961" w:rsidRPr="00850AA2" w:rsidRDefault="001D3961" w:rsidP="00850AA2">
            <w:pPr>
              <w:spacing w:after="120"/>
              <w:rPr>
                <w:rFonts w:ascii="Arial Narrow" w:hAnsi="Arial Narrow"/>
              </w:rPr>
            </w:pPr>
            <w:r w:rsidRPr="00850AA2">
              <w:rPr>
                <w:rFonts w:ascii="Arial Narrow" w:hAnsi="Arial Narrow"/>
              </w:rPr>
              <w:t>Business Studies</w:t>
            </w:r>
          </w:p>
        </w:tc>
        <w:tc>
          <w:tcPr>
            <w:tcW w:w="5366" w:type="dxa"/>
            <w:shd w:val="clear" w:color="auto" w:fill="auto"/>
          </w:tcPr>
          <w:p w:rsidR="001D3961" w:rsidRPr="00850AA2" w:rsidRDefault="001D3961" w:rsidP="001E1E36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>Network, Roisin Mallon, Educate</w:t>
            </w:r>
          </w:p>
        </w:tc>
        <w:tc>
          <w:tcPr>
            <w:tcW w:w="1188" w:type="dxa"/>
            <w:shd w:val="clear" w:color="auto" w:fill="auto"/>
          </w:tcPr>
          <w:p w:rsidR="001D3961" w:rsidRDefault="001D3961">
            <w:r>
              <w:rPr>
                <w:rFonts w:ascii="Arial Narrow" w:hAnsi="Arial Narrow"/>
              </w:rPr>
              <w:t>€19.95</w:t>
            </w:r>
          </w:p>
        </w:tc>
      </w:tr>
      <w:tr w:rsidR="001D3961" w:rsidRPr="00994C64" w:rsidTr="00DA2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shd w:val="clear" w:color="auto" w:fill="auto"/>
          </w:tcPr>
          <w:p w:rsidR="001D3961" w:rsidRPr="00850AA2" w:rsidRDefault="001D3961" w:rsidP="00850AA2">
            <w:pPr>
              <w:spacing w:after="120"/>
              <w:rPr>
                <w:rFonts w:ascii="Arial Narrow" w:hAnsi="Arial Narrow"/>
              </w:rPr>
            </w:pPr>
          </w:p>
          <w:p w:rsidR="001D3961" w:rsidRPr="00850AA2" w:rsidRDefault="001D3961" w:rsidP="00850AA2">
            <w:pPr>
              <w:spacing w:after="120"/>
              <w:rPr>
                <w:rFonts w:ascii="Arial Narrow" w:hAnsi="Arial Narrow"/>
              </w:rPr>
            </w:pPr>
            <w:r w:rsidRPr="00850AA2">
              <w:rPr>
                <w:rFonts w:ascii="Arial Narrow" w:hAnsi="Arial Narrow"/>
              </w:rPr>
              <w:t>French</w:t>
            </w:r>
          </w:p>
        </w:tc>
        <w:tc>
          <w:tcPr>
            <w:tcW w:w="5366" w:type="dxa"/>
            <w:shd w:val="clear" w:color="auto" w:fill="auto"/>
          </w:tcPr>
          <w:p w:rsidR="001D3961" w:rsidRDefault="001D3961" w:rsidP="00850AA2">
            <w:pPr>
              <w:spacing w:after="120"/>
              <w:rPr>
                <w:rFonts w:ascii="Arial Narrow" w:hAnsi="Arial Narrow"/>
              </w:rPr>
            </w:pPr>
            <w:proofErr w:type="spellStart"/>
            <w:r w:rsidRPr="00850AA2">
              <w:rPr>
                <w:rFonts w:ascii="Arial Narrow" w:hAnsi="Arial Narrow"/>
              </w:rPr>
              <w:t>Bienvenue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en</w:t>
            </w:r>
            <w:proofErr w:type="spellEnd"/>
            <w:r>
              <w:rPr>
                <w:rFonts w:ascii="Arial Narrow" w:hAnsi="Arial Narrow"/>
              </w:rPr>
              <w:t xml:space="preserve"> France 1, 3</w:t>
            </w:r>
            <w:r w:rsidRPr="002A09AA">
              <w:rPr>
                <w:rFonts w:ascii="Arial Narrow" w:hAnsi="Arial Narrow"/>
                <w:vertAlign w:val="superscript"/>
              </w:rPr>
              <w:t>rd</w:t>
            </w:r>
            <w:r>
              <w:rPr>
                <w:rFonts w:ascii="Arial Narrow" w:hAnsi="Arial Narrow"/>
              </w:rPr>
              <w:t xml:space="preserve"> Edition, </w:t>
            </w:r>
            <w:proofErr w:type="spellStart"/>
            <w:r>
              <w:rPr>
                <w:rFonts w:ascii="Arial Narrow" w:hAnsi="Arial Narrow"/>
              </w:rPr>
              <w:t>Folens</w:t>
            </w:r>
            <w:proofErr w:type="spellEnd"/>
            <w:r>
              <w:rPr>
                <w:rFonts w:ascii="Arial Narrow" w:hAnsi="Arial Narrow"/>
              </w:rPr>
              <w:t xml:space="preserve"> (still needed until Christmas)</w:t>
            </w:r>
          </w:p>
          <w:p w:rsidR="001D3961" w:rsidRPr="00850AA2" w:rsidRDefault="001D3961" w:rsidP="00850AA2">
            <w:pPr>
              <w:spacing w:after="120"/>
              <w:rPr>
                <w:rFonts w:ascii="Arial Narrow" w:hAnsi="Arial Narrow"/>
              </w:rPr>
            </w:pPr>
            <w:proofErr w:type="spellStart"/>
            <w:r w:rsidRPr="00850AA2">
              <w:rPr>
                <w:rFonts w:ascii="Arial Narrow" w:hAnsi="Arial Narrow"/>
              </w:rPr>
              <w:t>Bienvenue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en</w:t>
            </w:r>
            <w:proofErr w:type="spellEnd"/>
            <w:r>
              <w:rPr>
                <w:rFonts w:ascii="Arial Narrow" w:hAnsi="Arial Narrow"/>
              </w:rPr>
              <w:t xml:space="preserve"> France 2, 3</w:t>
            </w:r>
            <w:r w:rsidRPr="002A09AA">
              <w:rPr>
                <w:rFonts w:ascii="Arial Narrow" w:hAnsi="Arial Narrow"/>
                <w:vertAlign w:val="superscript"/>
              </w:rPr>
              <w:t>rd</w:t>
            </w:r>
            <w:r>
              <w:rPr>
                <w:rFonts w:ascii="Arial Narrow" w:hAnsi="Arial Narrow"/>
              </w:rPr>
              <w:t xml:space="preserve"> Edition, </w:t>
            </w:r>
            <w:proofErr w:type="spellStart"/>
            <w:r>
              <w:rPr>
                <w:rFonts w:ascii="Arial Narrow" w:hAnsi="Arial Narrow"/>
              </w:rPr>
              <w:t>Folens</w:t>
            </w:r>
            <w:proofErr w:type="spellEnd"/>
            <w:r>
              <w:rPr>
                <w:rFonts w:ascii="Arial Narrow" w:hAnsi="Arial Narrow"/>
              </w:rPr>
              <w:t xml:space="preserve"> (needed after Christmas)</w:t>
            </w:r>
          </w:p>
        </w:tc>
        <w:tc>
          <w:tcPr>
            <w:tcW w:w="1188" w:type="dxa"/>
            <w:shd w:val="clear" w:color="auto" w:fill="auto"/>
          </w:tcPr>
          <w:p w:rsidR="001D3961" w:rsidRDefault="001D3961">
            <w:r w:rsidRPr="0044117B">
              <w:rPr>
                <w:rFonts w:ascii="Arial Narrow" w:hAnsi="Arial Narrow"/>
              </w:rPr>
              <w:t>€</w:t>
            </w:r>
            <w:r>
              <w:rPr>
                <w:rFonts w:ascii="Arial Narrow" w:hAnsi="Arial Narrow"/>
              </w:rPr>
              <w:t>29.45 €34.20</w:t>
            </w:r>
          </w:p>
        </w:tc>
      </w:tr>
      <w:tr w:rsidR="001D3961" w:rsidRPr="00994C64" w:rsidTr="00DA2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shd w:val="clear" w:color="auto" w:fill="auto"/>
          </w:tcPr>
          <w:p w:rsidR="001D3961" w:rsidRPr="00850AA2" w:rsidRDefault="001D3961" w:rsidP="00850AA2">
            <w:pPr>
              <w:spacing w:after="120"/>
              <w:rPr>
                <w:rFonts w:ascii="Arial Narrow" w:hAnsi="Arial Narrow"/>
              </w:rPr>
            </w:pPr>
            <w:r w:rsidRPr="00850AA2">
              <w:rPr>
                <w:rFonts w:ascii="Arial Narrow" w:hAnsi="Arial Narrow"/>
              </w:rPr>
              <w:t>Maths</w:t>
            </w:r>
          </w:p>
          <w:p w:rsidR="001D3961" w:rsidRPr="00850AA2" w:rsidRDefault="001D3961" w:rsidP="00850AA2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5366" w:type="dxa"/>
            <w:shd w:val="clear" w:color="auto" w:fill="auto"/>
          </w:tcPr>
          <w:p w:rsidR="001D3961" w:rsidRDefault="001D3961" w:rsidP="00850AA2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Texts &amp; Tests 2 (Higher or Ordinary Level book depending on level)</w:t>
            </w:r>
          </w:p>
          <w:p w:rsidR="001D3961" w:rsidRPr="00850AA2" w:rsidRDefault="001D3961" w:rsidP="00850AA2">
            <w:pPr>
              <w:spacing w:after="120"/>
              <w:rPr>
                <w:rFonts w:ascii="Arial Narrow" w:hAnsi="Arial Narrow"/>
              </w:rPr>
            </w:pPr>
            <w:r w:rsidRPr="0078736C">
              <w:rPr>
                <w:rFonts w:ascii="Arial Narrow" w:hAnsi="Arial Narrow"/>
                <w:color w:val="auto"/>
              </w:rPr>
              <w:t>Calculator fx-85GT Plus, Maths Set &amp; Log Tables</w:t>
            </w:r>
            <w:r>
              <w:rPr>
                <w:rFonts w:ascii="Arial Narrow" w:hAnsi="Arial Narrow"/>
                <w:color w:val="auto"/>
              </w:rPr>
              <w:t>, Maths Copy</w:t>
            </w:r>
          </w:p>
        </w:tc>
        <w:tc>
          <w:tcPr>
            <w:tcW w:w="1188" w:type="dxa"/>
            <w:shd w:val="clear" w:color="auto" w:fill="auto"/>
          </w:tcPr>
          <w:p w:rsidR="001D3961" w:rsidRDefault="001D39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€19.75  HL     </w:t>
            </w:r>
          </w:p>
          <w:p w:rsidR="001D3961" w:rsidRDefault="001D3961">
            <w:r>
              <w:rPr>
                <w:rFonts w:ascii="Arial Narrow" w:hAnsi="Arial Narrow"/>
              </w:rPr>
              <w:t xml:space="preserve">€17.65  OL    </w:t>
            </w:r>
          </w:p>
        </w:tc>
      </w:tr>
      <w:tr w:rsidR="001D3961" w:rsidRPr="00994C64" w:rsidTr="00DA2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shd w:val="clear" w:color="auto" w:fill="auto"/>
          </w:tcPr>
          <w:p w:rsidR="001D3961" w:rsidRPr="00850AA2" w:rsidRDefault="001D3961" w:rsidP="00850AA2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Spanish</w:t>
            </w:r>
          </w:p>
        </w:tc>
        <w:tc>
          <w:tcPr>
            <w:tcW w:w="5366" w:type="dxa"/>
            <w:shd w:val="clear" w:color="auto" w:fill="auto"/>
          </w:tcPr>
          <w:p w:rsidR="001D3961" w:rsidRDefault="001D3961" w:rsidP="00850AA2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Primer Paso 1, </w:t>
            </w:r>
            <w:proofErr w:type="spellStart"/>
            <w:r>
              <w:rPr>
                <w:rFonts w:ascii="Arial Narrow" w:hAnsi="Arial Narrow"/>
              </w:rPr>
              <w:t>Folens</w:t>
            </w:r>
            <w:proofErr w:type="spellEnd"/>
            <w:r>
              <w:rPr>
                <w:rFonts w:ascii="Arial Narrow" w:hAnsi="Arial Narrow"/>
              </w:rPr>
              <w:t xml:space="preserve"> (blue book still needed until Oct midterm)</w:t>
            </w:r>
          </w:p>
          <w:p w:rsidR="001D3961" w:rsidRPr="00850AA2" w:rsidRDefault="001D3961" w:rsidP="00850AA2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Primer Paso 2, </w:t>
            </w:r>
            <w:proofErr w:type="spellStart"/>
            <w:r>
              <w:rPr>
                <w:rFonts w:ascii="Arial Narrow" w:hAnsi="Arial Narrow"/>
              </w:rPr>
              <w:t>Folens</w:t>
            </w:r>
            <w:proofErr w:type="spellEnd"/>
            <w:r>
              <w:rPr>
                <w:rFonts w:ascii="Arial Narrow" w:hAnsi="Arial Narrow"/>
              </w:rPr>
              <w:t xml:space="preserve"> (red book still needed after Oct midterm)</w:t>
            </w:r>
          </w:p>
        </w:tc>
        <w:tc>
          <w:tcPr>
            <w:tcW w:w="1188" w:type="dxa"/>
            <w:shd w:val="clear" w:color="auto" w:fill="auto"/>
          </w:tcPr>
          <w:p w:rsidR="001D3961" w:rsidRDefault="001D3961">
            <w:r w:rsidRPr="0044117B">
              <w:rPr>
                <w:rFonts w:ascii="Arial Narrow" w:hAnsi="Arial Narrow"/>
              </w:rPr>
              <w:t>€</w:t>
            </w:r>
            <w:r>
              <w:rPr>
                <w:rFonts w:ascii="Arial Narrow" w:hAnsi="Arial Narrow"/>
              </w:rPr>
              <w:t>18.25 €28.70</w:t>
            </w:r>
          </w:p>
        </w:tc>
      </w:tr>
      <w:tr w:rsidR="001D3961" w:rsidRPr="00994C64" w:rsidTr="00DA2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shd w:val="clear" w:color="auto" w:fill="auto"/>
          </w:tcPr>
          <w:p w:rsidR="001D3961" w:rsidRPr="00850AA2" w:rsidRDefault="001D3961" w:rsidP="00850AA2">
            <w:pPr>
              <w:spacing w:after="120"/>
              <w:rPr>
                <w:rFonts w:ascii="Arial Narrow" w:hAnsi="Arial Narrow"/>
              </w:rPr>
            </w:pPr>
            <w:r w:rsidRPr="00850AA2">
              <w:rPr>
                <w:rFonts w:ascii="Arial Narrow" w:hAnsi="Arial Narrow"/>
              </w:rPr>
              <w:t>Geography</w:t>
            </w:r>
          </w:p>
          <w:p w:rsidR="001D3961" w:rsidRPr="00850AA2" w:rsidRDefault="001D3961" w:rsidP="00850AA2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5366" w:type="dxa"/>
            <w:shd w:val="clear" w:color="auto" w:fill="auto"/>
          </w:tcPr>
          <w:p w:rsidR="001D3961" w:rsidRPr="00850AA2" w:rsidRDefault="001D3961" w:rsidP="00850AA2">
            <w:pPr>
              <w:spacing w:after="120"/>
              <w:rPr>
                <w:rFonts w:ascii="Arial Narrow" w:hAnsi="Arial Narrow"/>
              </w:rPr>
            </w:pPr>
            <w:r w:rsidRPr="00850AA2">
              <w:rPr>
                <w:rFonts w:ascii="Arial Narrow" w:hAnsi="Arial Narrow"/>
              </w:rPr>
              <w:t xml:space="preserve">New Complete Geography </w:t>
            </w:r>
          </w:p>
          <w:p w:rsidR="001D3961" w:rsidRPr="00850AA2" w:rsidRDefault="001D3961" w:rsidP="00850AA2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>5</w:t>
            </w:r>
            <w:r w:rsidRPr="003C29E1">
              <w:rPr>
                <w:rFonts w:ascii="Arial Narrow" w:hAnsi="Arial Narrow" w:cs="Tahoma"/>
                <w:vertAlign w:val="superscript"/>
              </w:rPr>
              <w:t>th</w:t>
            </w:r>
            <w:r>
              <w:rPr>
                <w:rFonts w:ascii="Arial Narrow" w:hAnsi="Arial Narrow" w:cs="Tahoma"/>
              </w:rPr>
              <w:t xml:space="preserve"> </w:t>
            </w:r>
            <w:r w:rsidRPr="00891DC1">
              <w:rPr>
                <w:rFonts w:ascii="Arial Narrow" w:hAnsi="Arial Narrow" w:cs="Tahoma"/>
              </w:rPr>
              <w:t>Edition</w:t>
            </w:r>
            <w:r>
              <w:rPr>
                <w:rFonts w:ascii="Arial Narrow" w:hAnsi="Arial Narrow" w:cs="Tahoma"/>
              </w:rPr>
              <w:t>, Book covers 3 year course</w:t>
            </w:r>
          </w:p>
        </w:tc>
        <w:tc>
          <w:tcPr>
            <w:tcW w:w="1188" w:type="dxa"/>
            <w:shd w:val="clear" w:color="auto" w:fill="auto"/>
          </w:tcPr>
          <w:p w:rsidR="001D3961" w:rsidRDefault="001D3961">
            <w:r w:rsidRPr="0044117B">
              <w:rPr>
                <w:rFonts w:ascii="Arial Narrow" w:hAnsi="Arial Narrow"/>
              </w:rPr>
              <w:t>€</w:t>
            </w:r>
            <w:r>
              <w:rPr>
                <w:rFonts w:ascii="Arial Narrow" w:hAnsi="Arial Narrow"/>
              </w:rPr>
              <w:t>29.99</w:t>
            </w:r>
          </w:p>
        </w:tc>
      </w:tr>
      <w:tr w:rsidR="001D3961" w:rsidRPr="00994C64" w:rsidTr="00DA2FE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61" w:rsidRPr="00850AA2" w:rsidRDefault="001D3961" w:rsidP="00850AA2">
            <w:pPr>
              <w:spacing w:after="120"/>
              <w:rPr>
                <w:rFonts w:ascii="Arial Narrow" w:hAnsi="Arial Narrow"/>
              </w:rPr>
            </w:pPr>
            <w:r w:rsidRPr="00850AA2">
              <w:rPr>
                <w:rFonts w:ascii="Arial Narrow" w:hAnsi="Arial Narrow"/>
              </w:rPr>
              <w:t>Irish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61" w:rsidRDefault="001D3961" w:rsidP="00FB3332">
            <w:pPr>
              <w:tabs>
                <w:tab w:val="left" w:pos="3060"/>
              </w:tabs>
              <w:spacing w:after="1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Fonn</w:t>
            </w:r>
            <w:proofErr w:type="spellEnd"/>
            <w:r>
              <w:rPr>
                <w:rFonts w:ascii="Arial Narrow" w:hAnsi="Arial Narrow"/>
              </w:rPr>
              <w:t xml:space="preserve"> 2</w:t>
            </w:r>
            <w:r w:rsidRPr="00850AA2"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Gnáth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leibhéal</w:t>
            </w:r>
            <w:proofErr w:type="spellEnd"/>
            <w:r>
              <w:rPr>
                <w:rFonts w:ascii="Arial Narrow" w:hAnsi="Arial Narrow"/>
              </w:rPr>
              <w:t>) Elizabeth Wade (Ed Co)</w:t>
            </w:r>
            <w:r>
              <w:rPr>
                <w:rFonts w:ascii="Arial Narrow" w:hAnsi="Arial Narrow"/>
              </w:rPr>
              <w:tab/>
            </w:r>
          </w:p>
          <w:p w:rsidR="001D3961" w:rsidRPr="00850AA2" w:rsidRDefault="001D3961" w:rsidP="00471A9C">
            <w:pPr>
              <w:tabs>
                <w:tab w:val="left" w:pos="3060"/>
              </w:tabs>
              <w:spacing w:after="1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Fonn</w:t>
            </w:r>
            <w:proofErr w:type="spellEnd"/>
            <w:r w:rsidRPr="00850AA2">
              <w:rPr>
                <w:rFonts w:ascii="Arial Narrow" w:hAnsi="Arial Narrow"/>
              </w:rPr>
              <w:t xml:space="preserve"> 3 (</w:t>
            </w:r>
            <w:proofErr w:type="spellStart"/>
            <w:r w:rsidRPr="00850AA2">
              <w:rPr>
                <w:rFonts w:ascii="Arial Narrow" w:hAnsi="Arial Narrow"/>
              </w:rPr>
              <w:t>Ard</w:t>
            </w:r>
            <w:proofErr w:type="spellEnd"/>
            <w:r w:rsidRPr="00850AA2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leibhéal</w:t>
            </w:r>
            <w:proofErr w:type="spellEnd"/>
            <w:r w:rsidRPr="00850AA2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 Elizabeth Wade (Ed Co)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61" w:rsidRDefault="001D3961">
            <w:pPr>
              <w:rPr>
                <w:rFonts w:ascii="Arial Narrow" w:hAnsi="Arial Narrow"/>
              </w:rPr>
            </w:pPr>
            <w:r w:rsidRPr="0044117B">
              <w:rPr>
                <w:rFonts w:ascii="Arial Narrow" w:hAnsi="Arial Narrow"/>
              </w:rPr>
              <w:t>€</w:t>
            </w:r>
            <w:r>
              <w:rPr>
                <w:rFonts w:ascii="Arial Narrow" w:hAnsi="Arial Narrow"/>
              </w:rPr>
              <w:t>28.95</w:t>
            </w:r>
          </w:p>
          <w:p w:rsidR="001D3961" w:rsidRDefault="001D3961">
            <w:pPr>
              <w:rPr>
                <w:rFonts w:ascii="Arial Narrow" w:hAnsi="Arial Narrow"/>
              </w:rPr>
            </w:pPr>
          </w:p>
          <w:p w:rsidR="001D3961" w:rsidRDefault="001D3961">
            <w:r>
              <w:rPr>
                <w:rFonts w:ascii="Arial Narrow" w:hAnsi="Arial Narrow"/>
              </w:rPr>
              <w:t>€29.95</w:t>
            </w:r>
          </w:p>
        </w:tc>
      </w:tr>
      <w:tr w:rsidR="001D3961" w:rsidRPr="00994C64" w:rsidTr="00DA2FE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61" w:rsidRPr="00850AA2" w:rsidRDefault="001D3961" w:rsidP="00850AA2">
            <w:pPr>
              <w:spacing w:after="120"/>
              <w:rPr>
                <w:rFonts w:ascii="Arial Narrow" w:hAnsi="Arial Narrow"/>
              </w:rPr>
            </w:pPr>
            <w:r w:rsidRPr="00850AA2">
              <w:rPr>
                <w:rFonts w:ascii="Arial Narrow" w:hAnsi="Arial Narrow"/>
              </w:rPr>
              <w:t>Woodwork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61" w:rsidRPr="00850AA2" w:rsidRDefault="001D3961" w:rsidP="00850AA2">
            <w:pPr>
              <w:spacing w:after="120"/>
              <w:rPr>
                <w:rFonts w:ascii="Arial Narrow" w:hAnsi="Arial Narrow"/>
              </w:rPr>
            </w:pPr>
            <w:r w:rsidRPr="00850AA2">
              <w:rPr>
                <w:rFonts w:ascii="Arial Narrow" w:hAnsi="Arial Narrow"/>
              </w:rPr>
              <w:t>Wood Materials Technology 2</w:t>
            </w:r>
            <w:r w:rsidRPr="00850AA2">
              <w:rPr>
                <w:rFonts w:ascii="Arial Narrow" w:hAnsi="Arial Narrow"/>
                <w:vertAlign w:val="superscript"/>
              </w:rPr>
              <w:t>nd</w:t>
            </w:r>
            <w:r w:rsidRPr="00850AA2">
              <w:rPr>
                <w:rFonts w:ascii="Arial Narrow" w:hAnsi="Arial Narrow"/>
              </w:rPr>
              <w:t xml:space="preserve"> Edition </w:t>
            </w:r>
          </w:p>
          <w:p w:rsidR="001D3961" w:rsidRPr="00850AA2" w:rsidRDefault="001D3961" w:rsidP="00850AA2">
            <w:pPr>
              <w:spacing w:after="120"/>
              <w:rPr>
                <w:rFonts w:ascii="Arial Narrow" w:hAnsi="Arial Narrow"/>
              </w:rPr>
            </w:pPr>
            <w:r w:rsidRPr="00850AA2">
              <w:rPr>
                <w:rFonts w:ascii="Arial Narrow" w:hAnsi="Arial Narrow"/>
              </w:rPr>
              <w:t xml:space="preserve">Michael Cross / </w:t>
            </w:r>
            <w:proofErr w:type="spellStart"/>
            <w:r w:rsidRPr="00850AA2">
              <w:rPr>
                <w:rFonts w:ascii="Arial Narrow" w:hAnsi="Arial Narrow"/>
              </w:rPr>
              <w:t>Edco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61" w:rsidRDefault="001D3961">
            <w:r w:rsidRPr="0044117B">
              <w:rPr>
                <w:rFonts w:ascii="Arial Narrow" w:hAnsi="Arial Narrow"/>
              </w:rPr>
              <w:t>€</w:t>
            </w:r>
            <w:r>
              <w:rPr>
                <w:rFonts w:ascii="Arial Narrow" w:hAnsi="Arial Narrow"/>
              </w:rPr>
              <w:t>28.95</w:t>
            </w:r>
          </w:p>
        </w:tc>
      </w:tr>
      <w:tr w:rsidR="001D3961" w:rsidRPr="00994C64" w:rsidTr="00587B9F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61" w:rsidRPr="00850AA2" w:rsidRDefault="001D3961" w:rsidP="00587B9F">
            <w:pPr>
              <w:spacing w:after="120"/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61" w:rsidRPr="00850AA2" w:rsidRDefault="001D3961" w:rsidP="00587B9F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61" w:rsidRPr="00850AA2" w:rsidRDefault="001D3961" w:rsidP="00587B9F">
            <w:pPr>
              <w:spacing w:after="120"/>
              <w:rPr>
                <w:rFonts w:ascii="Arial Narrow" w:hAnsi="Arial Narrow"/>
              </w:rPr>
            </w:pPr>
          </w:p>
        </w:tc>
      </w:tr>
      <w:tr w:rsidR="001D3961" w:rsidRPr="00994C64" w:rsidTr="00587B9F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61" w:rsidRDefault="001D3961" w:rsidP="00587B9F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61" w:rsidRDefault="001D3961" w:rsidP="00EC6579">
            <w:pPr>
              <w:spacing w:after="120"/>
              <w:rPr>
                <w:rFonts w:ascii="Arial Narrow" w:hAnsi="Arial Narrow"/>
              </w:rPr>
            </w:pPr>
            <w:r w:rsidRPr="00850AA2">
              <w:rPr>
                <w:rFonts w:ascii="Arial Narrow" w:hAnsi="Arial Narrow"/>
              </w:rPr>
              <w:t>School Diary</w:t>
            </w:r>
            <w:r>
              <w:rPr>
                <w:rFonts w:ascii="Arial Narrow" w:hAnsi="Arial Narrow"/>
              </w:rPr>
              <w:t xml:space="preserve"> from school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61" w:rsidRPr="00850AA2" w:rsidRDefault="001D3961" w:rsidP="00587B9F">
            <w:pPr>
              <w:spacing w:after="120"/>
              <w:rPr>
                <w:rFonts w:ascii="Arial Narrow" w:hAnsi="Arial Narrow"/>
              </w:rPr>
            </w:pPr>
            <w:r w:rsidRPr="00850AA2">
              <w:rPr>
                <w:rFonts w:ascii="Arial Narrow" w:hAnsi="Arial Narrow"/>
              </w:rPr>
              <w:t>€</w:t>
            </w:r>
            <w:r>
              <w:rPr>
                <w:rFonts w:ascii="Arial Narrow" w:hAnsi="Arial Narrow"/>
              </w:rPr>
              <w:t>10</w:t>
            </w:r>
          </w:p>
        </w:tc>
      </w:tr>
      <w:tr w:rsidR="001D3961" w:rsidRPr="00994C64" w:rsidTr="00850AA2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61" w:rsidRPr="00850AA2" w:rsidRDefault="001D3961" w:rsidP="00850AA2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61" w:rsidRPr="00850AA2" w:rsidRDefault="001D3961" w:rsidP="00850AA2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61" w:rsidRPr="00850AA2" w:rsidRDefault="001D3961" w:rsidP="00850AA2">
            <w:pPr>
              <w:spacing w:after="120"/>
              <w:rPr>
                <w:rFonts w:ascii="Arial Narrow" w:hAnsi="Arial Narrow"/>
              </w:rPr>
            </w:pPr>
          </w:p>
        </w:tc>
      </w:tr>
    </w:tbl>
    <w:p w:rsidR="00296F9A" w:rsidRPr="00DA2FEC" w:rsidRDefault="00296F9A" w:rsidP="00296F9A">
      <w:pPr>
        <w:spacing w:line="312" w:lineRule="auto"/>
        <w:rPr>
          <w:rFonts w:ascii="Tahoma" w:hAnsi="Tahoma" w:cs="Tahoma"/>
          <w:sz w:val="2"/>
          <w:szCs w:val="2"/>
        </w:rPr>
      </w:pPr>
    </w:p>
    <w:sectPr w:rsidR="00296F9A" w:rsidRPr="00DA2FEC" w:rsidSect="00296F9A">
      <w:headerReference w:type="default" r:id="rId8"/>
      <w:footerReference w:type="default" r:id="rId9"/>
      <w:pgSz w:w="11906" w:h="16838"/>
      <w:pgMar w:top="1440" w:right="1440" w:bottom="1260" w:left="1440" w:header="706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C21" w:rsidRDefault="00136C21" w:rsidP="00C32A2A">
      <w:r>
        <w:separator/>
      </w:r>
    </w:p>
  </w:endnote>
  <w:endnote w:type="continuationSeparator" w:id="0">
    <w:p w:rsidR="00136C21" w:rsidRDefault="00136C21" w:rsidP="00C3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DF" w:rsidRPr="002C45B2" w:rsidRDefault="006631DF" w:rsidP="006631DF">
    <w:pPr>
      <w:widowControl w:val="0"/>
      <w:pBdr>
        <w:top w:val="single" w:sz="4" w:space="1" w:color="auto"/>
      </w:pBdr>
      <w:jc w:val="center"/>
      <w:rPr>
        <w:rFonts w:ascii="Perpetua" w:hAnsi="Perpetua" w:cs="Aharoni"/>
        <w:color w:val="auto"/>
      </w:rPr>
    </w:pPr>
    <w:r w:rsidRPr="002C45B2">
      <w:rPr>
        <w:rFonts w:ascii="Perpetua" w:hAnsi="Perpetua" w:cs="Aharoni"/>
        <w:b/>
      </w:rPr>
      <w:t>Principal</w:t>
    </w:r>
    <w:r w:rsidRPr="002C45B2">
      <w:rPr>
        <w:rFonts w:ascii="Perpetua" w:hAnsi="Perpetua" w:cs="Aharoni"/>
      </w:rPr>
      <w:t xml:space="preserve">:  </w:t>
    </w:r>
    <w:r w:rsidRPr="002C45B2">
      <w:rPr>
        <w:rFonts w:ascii="Perpetua" w:hAnsi="Perpetua" w:cs="Aharoni"/>
        <w:bCs/>
      </w:rPr>
      <w:t>Mr</w:t>
    </w:r>
    <w:r w:rsidRPr="002C45B2">
      <w:rPr>
        <w:rFonts w:ascii="Perpetua" w:hAnsi="Perpetua" w:cs="Aharoni"/>
        <w:bCs/>
        <w:color w:val="auto"/>
      </w:rPr>
      <w:t xml:space="preserve"> John Gorman,</w:t>
    </w:r>
    <w:r w:rsidRPr="002C45B2">
      <w:rPr>
        <w:rFonts w:ascii="Perpetua" w:hAnsi="Perpetua" w:cs="Aharoni"/>
        <w:color w:val="auto"/>
      </w:rPr>
      <w:t xml:space="preserve"> </w:t>
    </w:r>
    <w:hyperlink r:id="rId1" w:history="1">
      <w:r w:rsidRPr="00854E23">
        <w:rPr>
          <w:rStyle w:val="Hyperlink"/>
          <w:rFonts w:ascii="Perpetua" w:hAnsi="Perpetua" w:cs="Aharoni"/>
        </w:rPr>
        <w:t>jgorman@rossescommunityschool.ie</w:t>
      </w:r>
    </w:hyperlink>
    <w:r>
      <w:rPr>
        <w:rFonts w:ascii="Perpetua" w:hAnsi="Perpetua" w:cs="Aharoni"/>
        <w:color w:val="auto"/>
      </w:rPr>
      <w:t xml:space="preserve"> </w:t>
    </w:r>
    <w:r w:rsidRPr="002C45B2">
      <w:rPr>
        <w:rFonts w:ascii="Perpetua" w:hAnsi="Perpetua" w:cs="Aharoni"/>
        <w:color w:val="auto"/>
      </w:rPr>
      <w:t xml:space="preserve"> </w:t>
    </w:r>
  </w:p>
  <w:p w:rsidR="006631DF" w:rsidRPr="002C45B2" w:rsidRDefault="006631DF" w:rsidP="006631DF">
    <w:pPr>
      <w:widowControl w:val="0"/>
      <w:jc w:val="center"/>
      <w:rPr>
        <w:rFonts w:ascii="Perpetua" w:hAnsi="Perpetua" w:cs="Aharoni"/>
        <w:bCs/>
        <w:color w:val="auto"/>
      </w:rPr>
    </w:pPr>
    <w:r w:rsidRPr="002C45B2">
      <w:rPr>
        <w:rFonts w:ascii="Perpetua" w:hAnsi="Perpetua" w:cs="Aharoni"/>
        <w:b/>
        <w:bCs/>
        <w:color w:val="auto"/>
      </w:rPr>
      <w:t>Deputy Principal:</w:t>
    </w:r>
    <w:r w:rsidRPr="002C45B2">
      <w:rPr>
        <w:rFonts w:ascii="Perpetua" w:hAnsi="Perpetua" w:cs="Aharoni"/>
        <w:bCs/>
        <w:color w:val="auto"/>
      </w:rPr>
      <w:t xml:space="preserve">  Mrs Mary Forrestal, </w:t>
    </w:r>
    <w:hyperlink r:id="rId2" w:history="1">
      <w:r w:rsidRPr="00854E23">
        <w:rPr>
          <w:rStyle w:val="Hyperlink"/>
          <w:rFonts w:ascii="Perpetua" w:hAnsi="Perpetua" w:cs="Aharoni"/>
          <w:bCs/>
        </w:rPr>
        <w:t>mforrestal@rossescommunityschool.ie</w:t>
      </w:r>
    </w:hyperlink>
    <w:r>
      <w:rPr>
        <w:rFonts w:ascii="Perpetua" w:hAnsi="Perpetua" w:cs="Aharoni"/>
        <w:bCs/>
        <w:color w:val="auto"/>
      </w:rPr>
      <w:t xml:space="preserve"> </w:t>
    </w:r>
  </w:p>
  <w:p w:rsidR="00B966D5" w:rsidRPr="006631DF" w:rsidRDefault="006631DF" w:rsidP="006631DF">
    <w:pPr>
      <w:widowControl w:val="0"/>
      <w:jc w:val="center"/>
      <w:rPr>
        <w:rFonts w:ascii="Perpetua" w:hAnsi="Perpetua" w:cs="Aharoni"/>
        <w:bCs/>
      </w:rPr>
    </w:pPr>
    <w:r w:rsidRPr="002C45B2">
      <w:rPr>
        <w:rFonts w:ascii="Perpetua" w:hAnsi="Perpetua" w:cs="Aharoni"/>
        <w:b/>
        <w:bCs/>
      </w:rPr>
      <w:t>Tel:</w:t>
    </w:r>
    <w:r w:rsidRPr="002C45B2">
      <w:rPr>
        <w:rFonts w:ascii="Perpetua" w:hAnsi="Perpetua" w:cs="Aharoni"/>
      </w:rPr>
      <w:t xml:space="preserve">  </w:t>
    </w:r>
    <w:r w:rsidRPr="002C45B2">
      <w:rPr>
        <w:rFonts w:ascii="Perpetua" w:hAnsi="Perpetua" w:cs="Aharoni"/>
        <w:bCs/>
      </w:rPr>
      <w:t>07495</w:t>
    </w:r>
    <w:r>
      <w:rPr>
        <w:rFonts w:ascii="Perpetua" w:hAnsi="Perpetua" w:cs="Aharoni"/>
        <w:bCs/>
      </w:rPr>
      <w:t xml:space="preserve">21122 </w:t>
    </w:r>
    <w:r w:rsidRPr="002C45B2">
      <w:rPr>
        <w:rFonts w:ascii="Perpetua" w:hAnsi="Perpetua" w:cs="Aharoni"/>
        <w:b/>
        <w:bCs/>
      </w:rPr>
      <w:t>Fax:</w:t>
    </w:r>
    <w:r w:rsidRPr="002C45B2">
      <w:rPr>
        <w:rFonts w:ascii="Perpetua" w:hAnsi="Perpetua" w:cs="Aharoni"/>
        <w:bCs/>
      </w:rPr>
      <w:t xml:space="preserve">  07495</w:t>
    </w:r>
    <w:r w:rsidRPr="002C45B2">
      <w:rPr>
        <w:rFonts w:ascii="Perpetua" w:hAnsi="Perpetua" w:cs="Aharoni"/>
        <w:bCs/>
        <w:lang w:val="en-IE"/>
      </w:rPr>
      <w:t>21001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C21" w:rsidRDefault="00136C21" w:rsidP="00C32A2A">
      <w:r>
        <w:separator/>
      </w:r>
    </w:p>
  </w:footnote>
  <w:footnote w:type="continuationSeparator" w:id="0">
    <w:p w:rsidR="00136C21" w:rsidRDefault="00136C21" w:rsidP="00C32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D5" w:rsidRDefault="00CF2870" w:rsidP="00C32A2A">
    <w:pPr>
      <w:widowControl w:val="0"/>
      <w:ind w:left="-900"/>
      <w:jc w:val="right"/>
      <w:rPr>
        <w:rFonts w:ascii="Monotype Corsiva" w:hAnsi="Monotype Corsiva" w:cs="Aharoni"/>
        <w:i/>
      </w:rPr>
    </w:pPr>
    <w:r>
      <w:rPr>
        <w:noProof/>
        <w:lang w:val="en-IE" w:eastAsia="en-I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75565</wp:posOffset>
          </wp:positionV>
          <wp:extent cx="1304925" cy="154559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545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66D5" w:rsidRPr="00EA3EEC" w:rsidRDefault="00B966D5" w:rsidP="00C32A2A">
    <w:pPr>
      <w:widowControl w:val="0"/>
      <w:ind w:left="-900"/>
      <w:jc w:val="right"/>
      <w:rPr>
        <w:rFonts w:ascii="Monotype Corsiva" w:hAnsi="Monotype Corsiva" w:cs="Aharoni"/>
        <w:i/>
      </w:rPr>
    </w:pPr>
  </w:p>
  <w:p w:rsidR="00B966D5" w:rsidRPr="00EA3EEC" w:rsidRDefault="00B966D5" w:rsidP="0070534E">
    <w:pPr>
      <w:widowControl w:val="0"/>
      <w:jc w:val="right"/>
      <w:rPr>
        <w:rFonts w:ascii="Monotype Corsiva" w:hAnsi="Monotype Corsiva" w:cs="Aharoni"/>
        <w:i/>
      </w:rPr>
    </w:pPr>
  </w:p>
  <w:p w:rsidR="00B966D5" w:rsidRPr="0070534E" w:rsidRDefault="00B966D5" w:rsidP="0070534E">
    <w:pPr>
      <w:widowControl w:val="0"/>
      <w:jc w:val="right"/>
      <w:rPr>
        <w:rFonts w:ascii="Monotype Corsiva" w:hAnsi="Monotype Corsiva" w:cs="Aharoni"/>
        <w:i/>
        <w:sz w:val="36"/>
        <w:szCs w:val="36"/>
      </w:rPr>
    </w:pPr>
    <w:r w:rsidRPr="0070534E">
      <w:rPr>
        <w:rFonts w:ascii="Monotype Corsiva" w:hAnsi="Monotype Corsiva" w:cs="Aharoni"/>
        <w:i/>
        <w:sz w:val="36"/>
        <w:szCs w:val="36"/>
      </w:rPr>
      <w:t>Pobalscoil na Rosann</w:t>
    </w:r>
  </w:p>
  <w:p w:rsidR="00B966D5" w:rsidRPr="002C45B2" w:rsidRDefault="00B966D5" w:rsidP="0070534E">
    <w:pPr>
      <w:widowControl w:val="0"/>
      <w:jc w:val="right"/>
      <w:rPr>
        <w:rFonts w:ascii="Century Schoolbook" w:hAnsi="Century Schoolbook" w:cs="Aharoni"/>
        <w:bCs/>
        <w:sz w:val="16"/>
      </w:rPr>
    </w:pPr>
    <w:r w:rsidRPr="00EA3EEC">
      <w:rPr>
        <w:rFonts w:ascii="Century Schoolbook" w:hAnsi="Century Schoolbook" w:cs="Aharoni"/>
        <w:bCs/>
      </w:rPr>
      <w:t>An C</w:t>
    </w:r>
    <w:r>
      <w:rPr>
        <w:rFonts w:ascii="Century Schoolbook" w:hAnsi="Century Schoolbook" w:cs="Aharoni"/>
        <w:bCs/>
      </w:rPr>
      <w:t>lochán Liath, Co. Dhún na nGall</w:t>
    </w:r>
  </w:p>
  <w:p w:rsidR="00B966D5" w:rsidRPr="00EA3EEC" w:rsidRDefault="00B966D5" w:rsidP="0070534E">
    <w:pPr>
      <w:widowControl w:val="0"/>
      <w:jc w:val="right"/>
      <w:rPr>
        <w:rFonts w:ascii="Century Schoolbook" w:hAnsi="Century Schoolbook" w:cs="Aharoni"/>
      </w:rPr>
    </w:pPr>
  </w:p>
  <w:p w:rsidR="00B966D5" w:rsidRPr="0070534E" w:rsidRDefault="00B966D5" w:rsidP="0070534E">
    <w:pPr>
      <w:widowControl w:val="0"/>
      <w:jc w:val="right"/>
      <w:rPr>
        <w:rFonts w:ascii="Monotype Corsiva" w:hAnsi="Monotype Corsiva" w:cs="Aharoni"/>
        <w:i/>
        <w:noProof/>
        <w:sz w:val="34"/>
        <w:szCs w:val="34"/>
        <w:lang w:val="en-IE" w:eastAsia="en-IE"/>
      </w:rPr>
    </w:pPr>
    <w:r w:rsidRPr="0070534E">
      <w:rPr>
        <w:rFonts w:ascii="Monotype Corsiva" w:hAnsi="Monotype Corsiva" w:cs="Aharoni"/>
        <w:i/>
        <w:noProof/>
        <w:sz w:val="34"/>
        <w:szCs w:val="34"/>
        <w:lang w:val="en-IE" w:eastAsia="en-IE"/>
      </w:rPr>
      <w:t xml:space="preserve">The </w:t>
    </w:r>
    <w:smartTag w:uri="urn:schemas-microsoft-com:office:smarttags" w:element="place">
      <w:smartTag w:uri="urn:schemas-microsoft-com:office:smarttags" w:element="PlaceName">
        <w:r w:rsidRPr="0070534E">
          <w:rPr>
            <w:rFonts w:ascii="Monotype Corsiva" w:hAnsi="Monotype Corsiva" w:cs="Aharoni"/>
            <w:i/>
            <w:noProof/>
            <w:sz w:val="34"/>
            <w:szCs w:val="34"/>
            <w:lang w:val="en-IE" w:eastAsia="en-IE"/>
          </w:rPr>
          <w:t>Rosses</w:t>
        </w:r>
      </w:smartTag>
      <w:r w:rsidRPr="0070534E">
        <w:rPr>
          <w:rFonts w:ascii="Monotype Corsiva" w:hAnsi="Monotype Corsiva" w:cs="Aharoni"/>
          <w:i/>
          <w:noProof/>
          <w:sz w:val="34"/>
          <w:szCs w:val="34"/>
          <w:lang w:val="en-IE" w:eastAsia="en-IE"/>
        </w:rPr>
        <w:t xml:space="preserve"> </w:t>
      </w:r>
      <w:smartTag w:uri="urn:schemas-microsoft-com:office:smarttags" w:element="PlaceName">
        <w:r w:rsidRPr="0070534E">
          <w:rPr>
            <w:rFonts w:ascii="Monotype Corsiva" w:hAnsi="Monotype Corsiva" w:cs="Aharoni"/>
            <w:i/>
            <w:noProof/>
            <w:sz w:val="34"/>
            <w:szCs w:val="34"/>
            <w:lang w:val="en-IE" w:eastAsia="en-IE"/>
          </w:rPr>
          <w:t>Community</w:t>
        </w:r>
      </w:smartTag>
      <w:r w:rsidRPr="0070534E">
        <w:rPr>
          <w:rFonts w:ascii="Monotype Corsiva" w:hAnsi="Monotype Corsiva" w:cs="Aharoni"/>
          <w:i/>
          <w:noProof/>
          <w:sz w:val="34"/>
          <w:szCs w:val="34"/>
          <w:lang w:val="en-IE" w:eastAsia="en-IE"/>
        </w:rPr>
        <w:t xml:space="preserve"> </w:t>
      </w:r>
      <w:smartTag w:uri="urn:schemas-microsoft-com:office:smarttags" w:element="PlaceType">
        <w:r w:rsidRPr="0070534E">
          <w:rPr>
            <w:rFonts w:ascii="Monotype Corsiva" w:hAnsi="Monotype Corsiva" w:cs="Aharoni"/>
            <w:i/>
            <w:noProof/>
            <w:sz w:val="34"/>
            <w:szCs w:val="34"/>
            <w:lang w:val="en-IE" w:eastAsia="en-IE"/>
          </w:rPr>
          <w:t>School</w:t>
        </w:r>
      </w:smartTag>
    </w:smartTag>
  </w:p>
  <w:p w:rsidR="00B966D5" w:rsidRPr="0070534E" w:rsidRDefault="00B966D5" w:rsidP="0070534E">
    <w:pPr>
      <w:widowControl w:val="0"/>
      <w:jc w:val="right"/>
      <w:rPr>
        <w:rFonts w:ascii="Century Schoolbook" w:hAnsi="Century Schoolbook" w:cs="Aharoni"/>
        <w:bCs/>
        <w:sz w:val="22"/>
        <w:szCs w:val="22"/>
      </w:rPr>
    </w:pPr>
    <w:r w:rsidRPr="0070534E">
      <w:rPr>
        <w:rFonts w:ascii="Century Schoolbook" w:hAnsi="Century Schoolbook" w:cs="Aharoni"/>
        <w:bCs/>
        <w:sz w:val="22"/>
        <w:szCs w:val="22"/>
      </w:rPr>
      <w:t>Dungloe, Co. Donegal</w:t>
    </w:r>
  </w:p>
  <w:p w:rsidR="00B966D5" w:rsidRDefault="00B966D5" w:rsidP="00C32A2A">
    <w:pPr>
      <w:jc w:val="right"/>
      <w:rPr>
        <w:rFonts w:ascii="Century Schoolbook" w:hAnsi="Century Schoolbook" w:cs="Aharoni"/>
      </w:rPr>
    </w:pPr>
  </w:p>
  <w:p w:rsidR="00B966D5" w:rsidRPr="0070534E" w:rsidRDefault="00B966D5" w:rsidP="0070534E">
    <w:pPr>
      <w:pBdr>
        <w:bottom w:val="single" w:sz="4" w:space="1" w:color="auto"/>
      </w:pBdr>
      <w:jc w:val="right"/>
      <w:rPr>
        <w:rFonts w:ascii="Century Schoolbook" w:hAnsi="Century Schoolbook" w:cs="Aharoni"/>
        <w:sz w:val="16"/>
        <w:szCs w:val="16"/>
      </w:rPr>
    </w:pPr>
  </w:p>
  <w:p w:rsidR="00B966D5" w:rsidRPr="0070534E" w:rsidRDefault="00B966D5" w:rsidP="0070534E">
    <w:pPr>
      <w:pBdr>
        <w:bottom w:val="single" w:sz="4" w:space="1" w:color="auto"/>
      </w:pBdr>
      <w:jc w:val="right"/>
      <w:rPr>
        <w:rFonts w:ascii="Century Schoolbook" w:hAnsi="Century Schoolbook" w:cs="Aharoni"/>
        <w:sz w:val="16"/>
        <w:szCs w:val="16"/>
      </w:rPr>
    </w:pPr>
  </w:p>
  <w:p w:rsidR="00B966D5" w:rsidRDefault="00B966D5" w:rsidP="002C45B2">
    <w:pPr>
      <w:pStyle w:val="Header"/>
      <w:tabs>
        <w:tab w:val="clear" w:pos="9026"/>
      </w:tabs>
      <w:ind w:right="-154"/>
      <w:rPr>
        <w:rFonts w:cs="Aharoni"/>
        <w:color w:val="auto"/>
      </w:rPr>
    </w:pPr>
  </w:p>
  <w:p w:rsidR="00B966D5" w:rsidRPr="00EA3EEC" w:rsidRDefault="00B966D5" w:rsidP="002C45B2">
    <w:pPr>
      <w:pStyle w:val="Header"/>
      <w:tabs>
        <w:tab w:val="clear" w:pos="9026"/>
      </w:tabs>
      <w:ind w:right="-154"/>
      <w:rPr>
        <w:rFonts w:cs="Aharoni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1DB2"/>
    <w:multiLevelType w:val="hybridMultilevel"/>
    <w:tmpl w:val="BE229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03E7B"/>
    <w:multiLevelType w:val="hybridMultilevel"/>
    <w:tmpl w:val="678E3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755BA"/>
    <w:multiLevelType w:val="hybridMultilevel"/>
    <w:tmpl w:val="FCD663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EE654F"/>
    <w:multiLevelType w:val="hybridMultilevel"/>
    <w:tmpl w:val="C6A2EBC4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235A91"/>
    <w:multiLevelType w:val="hybridMultilevel"/>
    <w:tmpl w:val="6966D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9A"/>
    <w:rsid w:val="000169CE"/>
    <w:rsid w:val="00032834"/>
    <w:rsid w:val="00033EE8"/>
    <w:rsid w:val="000340A5"/>
    <w:rsid w:val="00052F9F"/>
    <w:rsid w:val="00074B3A"/>
    <w:rsid w:val="00086301"/>
    <w:rsid w:val="0009135E"/>
    <w:rsid w:val="00096D0A"/>
    <w:rsid w:val="000B6081"/>
    <w:rsid w:val="000F4CF4"/>
    <w:rsid w:val="00101C7F"/>
    <w:rsid w:val="001149D3"/>
    <w:rsid w:val="001247ED"/>
    <w:rsid w:val="00136C21"/>
    <w:rsid w:val="00141DE6"/>
    <w:rsid w:val="00152F88"/>
    <w:rsid w:val="001720B3"/>
    <w:rsid w:val="00177376"/>
    <w:rsid w:val="001C4611"/>
    <w:rsid w:val="001C4DBD"/>
    <w:rsid w:val="001D3961"/>
    <w:rsid w:val="001E1E36"/>
    <w:rsid w:val="001E1F8B"/>
    <w:rsid w:val="002047BF"/>
    <w:rsid w:val="0024561A"/>
    <w:rsid w:val="00250218"/>
    <w:rsid w:val="00256F5E"/>
    <w:rsid w:val="002609CB"/>
    <w:rsid w:val="00263CD2"/>
    <w:rsid w:val="0027745E"/>
    <w:rsid w:val="00296F9A"/>
    <w:rsid w:val="002A09AA"/>
    <w:rsid w:val="002C45B2"/>
    <w:rsid w:val="002F61BC"/>
    <w:rsid w:val="003254FD"/>
    <w:rsid w:val="00332625"/>
    <w:rsid w:val="00342CA1"/>
    <w:rsid w:val="003659C1"/>
    <w:rsid w:val="00373553"/>
    <w:rsid w:val="00375A05"/>
    <w:rsid w:val="00394698"/>
    <w:rsid w:val="00395623"/>
    <w:rsid w:val="003A6D75"/>
    <w:rsid w:val="003C32A0"/>
    <w:rsid w:val="003C4D83"/>
    <w:rsid w:val="003C64A0"/>
    <w:rsid w:val="00410741"/>
    <w:rsid w:val="00413BF9"/>
    <w:rsid w:val="00427141"/>
    <w:rsid w:val="004357C9"/>
    <w:rsid w:val="004461A9"/>
    <w:rsid w:val="00450E9F"/>
    <w:rsid w:val="00460750"/>
    <w:rsid w:val="00471A9C"/>
    <w:rsid w:val="004831DD"/>
    <w:rsid w:val="004872E7"/>
    <w:rsid w:val="004918CD"/>
    <w:rsid w:val="004A152C"/>
    <w:rsid w:val="004A52E6"/>
    <w:rsid w:val="004C2B1E"/>
    <w:rsid w:val="004C37B9"/>
    <w:rsid w:val="004D021E"/>
    <w:rsid w:val="004E412D"/>
    <w:rsid w:val="004F1683"/>
    <w:rsid w:val="00506C66"/>
    <w:rsid w:val="00520238"/>
    <w:rsid w:val="00525C61"/>
    <w:rsid w:val="00533DB6"/>
    <w:rsid w:val="00565BE8"/>
    <w:rsid w:val="00572905"/>
    <w:rsid w:val="00584433"/>
    <w:rsid w:val="00587B9F"/>
    <w:rsid w:val="005A294F"/>
    <w:rsid w:val="005B7EB8"/>
    <w:rsid w:val="005C0890"/>
    <w:rsid w:val="005C65F1"/>
    <w:rsid w:val="005E408F"/>
    <w:rsid w:val="005F5895"/>
    <w:rsid w:val="005F6AA8"/>
    <w:rsid w:val="00605DBA"/>
    <w:rsid w:val="00627F2D"/>
    <w:rsid w:val="00635A4C"/>
    <w:rsid w:val="006435C5"/>
    <w:rsid w:val="006631DF"/>
    <w:rsid w:val="0067292A"/>
    <w:rsid w:val="006814E1"/>
    <w:rsid w:val="00685437"/>
    <w:rsid w:val="00685625"/>
    <w:rsid w:val="00690140"/>
    <w:rsid w:val="006A35B9"/>
    <w:rsid w:val="006B556C"/>
    <w:rsid w:val="006C1485"/>
    <w:rsid w:val="006D1058"/>
    <w:rsid w:val="006E058E"/>
    <w:rsid w:val="006E28C4"/>
    <w:rsid w:val="006F4266"/>
    <w:rsid w:val="006F6FDE"/>
    <w:rsid w:val="00702851"/>
    <w:rsid w:val="0070534E"/>
    <w:rsid w:val="00706144"/>
    <w:rsid w:val="00737A60"/>
    <w:rsid w:val="00744524"/>
    <w:rsid w:val="00751D04"/>
    <w:rsid w:val="00755945"/>
    <w:rsid w:val="00784FA2"/>
    <w:rsid w:val="0078736C"/>
    <w:rsid w:val="00793280"/>
    <w:rsid w:val="007A72CF"/>
    <w:rsid w:val="007E0788"/>
    <w:rsid w:val="007E763A"/>
    <w:rsid w:val="008035E7"/>
    <w:rsid w:val="00803DDD"/>
    <w:rsid w:val="00810667"/>
    <w:rsid w:val="00824BCB"/>
    <w:rsid w:val="008340EA"/>
    <w:rsid w:val="00840DDE"/>
    <w:rsid w:val="00850AA2"/>
    <w:rsid w:val="00856A12"/>
    <w:rsid w:val="00862CE1"/>
    <w:rsid w:val="0087487F"/>
    <w:rsid w:val="008973F8"/>
    <w:rsid w:val="008A2825"/>
    <w:rsid w:val="008E4653"/>
    <w:rsid w:val="008E49B7"/>
    <w:rsid w:val="008E509E"/>
    <w:rsid w:val="008E6570"/>
    <w:rsid w:val="008F37A2"/>
    <w:rsid w:val="008F3870"/>
    <w:rsid w:val="00923A78"/>
    <w:rsid w:val="00924E3B"/>
    <w:rsid w:val="009355FA"/>
    <w:rsid w:val="00964583"/>
    <w:rsid w:val="00967483"/>
    <w:rsid w:val="0097346D"/>
    <w:rsid w:val="009814A5"/>
    <w:rsid w:val="00984413"/>
    <w:rsid w:val="009921D9"/>
    <w:rsid w:val="009938A3"/>
    <w:rsid w:val="00994C64"/>
    <w:rsid w:val="0099550E"/>
    <w:rsid w:val="009A1F33"/>
    <w:rsid w:val="009B6640"/>
    <w:rsid w:val="009C0DED"/>
    <w:rsid w:val="009C43BC"/>
    <w:rsid w:val="009D7EB8"/>
    <w:rsid w:val="009E5D59"/>
    <w:rsid w:val="00A2701E"/>
    <w:rsid w:val="00A476FA"/>
    <w:rsid w:val="00A63AB4"/>
    <w:rsid w:val="00AA29E8"/>
    <w:rsid w:val="00AB73A7"/>
    <w:rsid w:val="00AF63B3"/>
    <w:rsid w:val="00B10724"/>
    <w:rsid w:val="00B1109E"/>
    <w:rsid w:val="00B16F03"/>
    <w:rsid w:val="00B20B1B"/>
    <w:rsid w:val="00B21B8D"/>
    <w:rsid w:val="00B278E5"/>
    <w:rsid w:val="00B31C4B"/>
    <w:rsid w:val="00B52A97"/>
    <w:rsid w:val="00B7059F"/>
    <w:rsid w:val="00B70C6D"/>
    <w:rsid w:val="00B73584"/>
    <w:rsid w:val="00B73944"/>
    <w:rsid w:val="00B856F2"/>
    <w:rsid w:val="00B966D5"/>
    <w:rsid w:val="00BA377E"/>
    <w:rsid w:val="00BB5B78"/>
    <w:rsid w:val="00BB670B"/>
    <w:rsid w:val="00BC17E5"/>
    <w:rsid w:val="00BC4D60"/>
    <w:rsid w:val="00BD3903"/>
    <w:rsid w:val="00BD52FA"/>
    <w:rsid w:val="00C11134"/>
    <w:rsid w:val="00C24FBF"/>
    <w:rsid w:val="00C32A2A"/>
    <w:rsid w:val="00C3770C"/>
    <w:rsid w:val="00C551B4"/>
    <w:rsid w:val="00C612B5"/>
    <w:rsid w:val="00C6484A"/>
    <w:rsid w:val="00C64D1D"/>
    <w:rsid w:val="00C65CFA"/>
    <w:rsid w:val="00C86932"/>
    <w:rsid w:val="00CB1E0B"/>
    <w:rsid w:val="00CB40C5"/>
    <w:rsid w:val="00CC4218"/>
    <w:rsid w:val="00CC761D"/>
    <w:rsid w:val="00CC7BB9"/>
    <w:rsid w:val="00CF196C"/>
    <w:rsid w:val="00CF2870"/>
    <w:rsid w:val="00D03A8A"/>
    <w:rsid w:val="00D310D0"/>
    <w:rsid w:val="00D34D8B"/>
    <w:rsid w:val="00D946D5"/>
    <w:rsid w:val="00DA2FEC"/>
    <w:rsid w:val="00DB775B"/>
    <w:rsid w:val="00DC2144"/>
    <w:rsid w:val="00DC42E1"/>
    <w:rsid w:val="00DE1A66"/>
    <w:rsid w:val="00DF578D"/>
    <w:rsid w:val="00DF5D64"/>
    <w:rsid w:val="00E07AAF"/>
    <w:rsid w:val="00E14F55"/>
    <w:rsid w:val="00E23BB3"/>
    <w:rsid w:val="00E34656"/>
    <w:rsid w:val="00E37D50"/>
    <w:rsid w:val="00E41153"/>
    <w:rsid w:val="00E423FB"/>
    <w:rsid w:val="00E45549"/>
    <w:rsid w:val="00E83E19"/>
    <w:rsid w:val="00EA3EEC"/>
    <w:rsid w:val="00EA4668"/>
    <w:rsid w:val="00EB7D96"/>
    <w:rsid w:val="00EC6579"/>
    <w:rsid w:val="00EF6F1F"/>
    <w:rsid w:val="00F03452"/>
    <w:rsid w:val="00F03A7E"/>
    <w:rsid w:val="00F25789"/>
    <w:rsid w:val="00F31241"/>
    <w:rsid w:val="00F4458D"/>
    <w:rsid w:val="00F61EDB"/>
    <w:rsid w:val="00F87C5C"/>
    <w:rsid w:val="00FB3332"/>
    <w:rsid w:val="00FC7473"/>
    <w:rsid w:val="00FD3F30"/>
    <w:rsid w:val="00FE6381"/>
    <w:rsid w:val="00FF01A9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381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qFormat/>
    <w:rsid w:val="008106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40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8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810667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GB" w:eastAsia="en-GB"/>
    </w:rPr>
  </w:style>
  <w:style w:type="paragraph" w:styleId="Header">
    <w:name w:val="header"/>
    <w:basedOn w:val="Normal"/>
    <w:link w:val="HeaderChar"/>
    <w:uiPriority w:val="99"/>
    <w:rsid w:val="00C32A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32A2A"/>
    <w:rPr>
      <w:color w:val="000000"/>
      <w:kern w:val="28"/>
      <w:lang w:val="en-GB" w:eastAsia="en-GB"/>
    </w:rPr>
  </w:style>
  <w:style w:type="paragraph" w:styleId="Footer">
    <w:name w:val="footer"/>
    <w:basedOn w:val="Normal"/>
    <w:link w:val="FooterChar"/>
    <w:rsid w:val="00C32A2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32A2A"/>
    <w:rPr>
      <w:color w:val="000000"/>
      <w:kern w:val="28"/>
      <w:lang w:val="en-GB" w:eastAsia="en-GB"/>
    </w:rPr>
  </w:style>
  <w:style w:type="character" w:styleId="Hyperlink">
    <w:name w:val="Hyperlink"/>
    <w:rsid w:val="00EA3E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381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qFormat/>
    <w:rsid w:val="008106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40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8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810667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GB" w:eastAsia="en-GB"/>
    </w:rPr>
  </w:style>
  <w:style w:type="paragraph" w:styleId="Header">
    <w:name w:val="header"/>
    <w:basedOn w:val="Normal"/>
    <w:link w:val="HeaderChar"/>
    <w:uiPriority w:val="99"/>
    <w:rsid w:val="00C32A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32A2A"/>
    <w:rPr>
      <w:color w:val="000000"/>
      <w:kern w:val="28"/>
      <w:lang w:val="en-GB" w:eastAsia="en-GB"/>
    </w:rPr>
  </w:style>
  <w:style w:type="paragraph" w:styleId="Footer">
    <w:name w:val="footer"/>
    <w:basedOn w:val="Normal"/>
    <w:link w:val="FooterChar"/>
    <w:rsid w:val="00C32A2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32A2A"/>
    <w:rPr>
      <w:color w:val="000000"/>
      <w:kern w:val="28"/>
      <w:lang w:val="en-GB" w:eastAsia="en-GB"/>
    </w:rPr>
  </w:style>
  <w:style w:type="character" w:styleId="Hyperlink">
    <w:name w:val="Hyperlink"/>
    <w:rsid w:val="00EA3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forrestal@rossescommunityschool.ie" TargetMode="External"/><Relationship Id="rId1" Type="http://schemas.openxmlformats.org/officeDocument/2006/relationships/hyperlink" Target="mailto:jgorman@rossescommunityschool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ura\Application%20Data\Microsoft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118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Name</vt:lpstr>
    </vt:vector>
  </TitlesOfParts>
  <Company>Rosses Community School</Company>
  <LinksUpToDate>false</LinksUpToDate>
  <CharactersWithSpaces>1458</CharactersWithSpaces>
  <SharedDoc>false</SharedDoc>
  <HLinks>
    <vt:vector size="12" baseType="variant">
      <vt:variant>
        <vt:i4>4849775</vt:i4>
      </vt:variant>
      <vt:variant>
        <vt:i4>3</vt:i4>
      </vt:variant>
      <vt:variant>
        <vt:i4>0</vt:i4>
      </vt:variant>
      <vt:variant>
        <vt:i4>5</vt:i4>
      </vt:variant>
      <vt:variant>
        <vt:lpwstr>mailto:maryforrestalrcs@eircom.net</vt:lpwstr>
      </vt:variant>
      <vt:variant>
        <vt:lpwstr/>
      </vt:variant>
      <vt:variant>
        <vt:i4>2490381</vt:i4>
      </vt:variant>
      <vt:variant>
        <vt:i4>0</vt:i4>
      </vt:variant>
      <vt:variant>
        <vt:i4>0</vt:i4>
      </vt:variant>
      <vt:variant>
        <vt:i4>5</vt:i4>
      </vt:variant>
      <vt:variant>
        <vt:lpwstr>mailto:johngormanrcs@eircom.net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Name</dc:title>
  <dc:creator>Angela Gallagher</dc:creator>
  <cp:lastModifiedBy>Dara MacShane</cp:lastModifiedBy>
  <cp:revision>8</cp:revision>
  <cp:lastPrinted>2016-05-24T10:46:00Z</cp:lastPrinted>
  <dcterms:created xsi:type="dcterms:W3CDTF">2016-05-24T11:32:00Z</dcterms:created>
  <dcterms:modified xsi:type="dcterms:W3CDTF">2017-05-24T16:06:00Z</dcterms:modified>
</cp:coreProperties>
</file>